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F" w:rsidRPr="00F5460F" w:rsidRDefault="007B7F61" w:rsidP="00F5460F">
      <w:pPr>
        <w:pStyle w:val="Heading2"/>
        <w:spacing w:before="1000"/>
      </w:pPr>
      <w:r>
        <w:t>Disclaimer</w:t>
      </w:r>
    </w:p>
    <w:p w:rsidR="00F5460F" w:rsidRPr="00F5460F" w:rsidRDefault="00F5460F" w:rsidP="00F5460F"/>
    <w:p w:rsidR="00D0345F" w:rsidRPr="007B7F61" w:rsidRDefault="00D0345F" w:rsidP="007B7F61">
      <w:pPr>
        <w:pStyle w:val="Salutation"/>
        <w:spacing w:before="0"/>
        <w:rPr>
          <w:szCs w:val="24"/>
        </w:rPr>
      </w:pPr>
      <w:r>
        <w:rPr>
          <w:szCs w:val="24"/>
        </w:rPr>
        <w:t>Last updated July 1</w:t>
      </w:r>
      <w:r w:rsidRPr="00D0345F">
        <w:rPr>
          <w:szCs w:val="24"/>
          <w:vertAlign w:val="superscript"/>
        </w:rPr>
        <w:t>st</w:t>
      </w:r>
      <w:r>
        <w:rPr>
          <w:szCs w:val="24"/>
        </w:rPr>
        <w:t>, 2020</w:t>
      </w:r>
    </w:p>
    <w:p w:rsidR="00D0345F" w:rsidRPr="008707BE" w:rsidRDefault="00D0345F" w:rsidP="00D0345F">
      <w:pPr>
        <w:spacing w:after="0"/>
        <w:rPr>
          <w:rFonts w:ascii="Arial" w:hAnsi="Arial" w:cs="Arial"/>
          <w:sz w:val="27"/>
          <w:szCs w:val="27"/>
        </w:rPr>
      </w:pPr>
    </w:p>
    <w:p w:rsidR="00D0345F" w:rsidRDefault="007B7F61" w:rsidP="00D0345F">
      <w:pPr>
        <w:spacing w:after="0"/>
        <w:rPr>
          <w:rFonts w:ascii="Arial" w:hAnsi="Arial" w:cs="Arial"/>
          <w:b/>
          <w:bCs/>
          <w:sz w:val="29"/>
          <w:szCs w:val="29"/>
        </w:rPr>
      </w:pPr>
      <w:bookmarkStart w:id="0" w:name="_4rd71iod99ud"/>
      <w:bookmarkEnd w:id="0"/>
      <w:r>
        <w:rPr>
          <w:rFonts w:ascii="Arial" w:hAnsi="Arial" w:cs="Arial"/>
          <w:b/>
          <w:bCs/>
          <w:sz w:val="29"/>
          <w:szCs w:val="29"/>
        </w:rPr>
        <w:t>WEBSITE DISCLAIMER</w:t>
      </w:r>
    </w:p>
    <w:p w:rsidR="00D0345F" w:rsidRPr="008707BE" w:rsidRDefault="00D0345F" w:rsidP="00D0345F">
      <w:pPr>
        <w:spacing w:after="0"/>
        <w:rPr>
          <w:rFonts w:ascii="Arial" w:hAnsi="Arial" w:cs="Arial"/>
          <w:sz w:val="27"/>
          <w:szCs w:val="27"/>
        </w:rPr>
      </w:pPr>
    </w:p>
    <w:p w:rsidR="00D0345F" w:rsidRPr="007B7F61" w:rsidRDefault="007B7F61" w:rsidP="00D0345F">
      <w:pPr>
        <w:spacing w:after="0"/>
        <w:rPr>
          <w:rFonts w:ascii="Arial" w:hAnsi="Arial" w:cs="Arial"/>
          <w:color w:val="595959"/>
        </w:rPr>
      </w:pPr>
      <w:r w:rsidRPr="007B7F61">
        <w:rPr>
          <w:rFonts w:ascii="Arial" w:hAnsi="Arial" w:cs="Arial"/>
          <w:color w:val="595959"/>
        </w:rPr>
        <w:t>The inf</w:t>
      </w:r>
      <w:r>
        <w:rPr>
          <w:rFonts w:ascii="Arial" w:hAnsi="Arial" w:cs="Arial"/>
          <w:color w:val="595959"/>
        </w:rPr>
        <w:t xml:space="preserve">ormation provided by Darksome Moon LLC </w:t>
      </w:r>
      <w:r w:rsidRPr="007B7F61">
        <w:rPr>
          <w:rFonts w:ascii="Arial" w:hAnsi="Arial" w:cs="Arial"/>
          <w:color w:val="595959"/>
        </w:rPr>
        <w:t>(“w</w:t>
      </w:r>
      <w:r>
        <w:rPr>
          <w:rFonts w:ascii="Arial" w:hAnsi="Arial" w:cs="Arial"/>
          <w:color w:val="595959"/>
        </w:rPr>
        <w:t>e,” “us” or “our”) on Darksome Moon: An All Paths Pagan Community</w:t>
      </w:r>
      <w:r w:rsidRPr="007B7F61">
        <w:rPr>
          <w:rFonts w:ascii="Arial" w:hAnsi="Arial" w:cs="Arial"/>
          <w:color w:val="595959"/>
        </w:rPr>
        <w:t xml:space="preserve"> (the “Site”) is for general informational purposes only. All information on the Site is provided in good faith, however we make no representation or warranty of any kind, express or implied, regarding the accuracy, adequacy, validity, reliability, availability or completeness of any information on the Site. UNDER NO CIRCUMSTANCE SHALL WE HAVE ANY LIABILITY TO YOU FOR ANY LOSS OR DAMAGE OF ANY KIND INCURRED AS A RESULT OF THE USE OF THE SITE OR RELIANCE ON ANY INFORMATION PROVIDED ON THE SITE. </w:t>
      </w:r>
      <w:proofErr w:type="gramStart"/>
      <w:r w:rsidRPr="007B7F61">
        <w:rPr>
          <w:rFonts w:ascii="Arial" w:hAnsi="Arial" w:cs="Arial"/>
          <w:color w:val="595959"/>
        </w:rPr>
        <w:t>YOUR</w:t>
      </w:r>
      <w:proofErr w:type="gramEnd"/>
      <w:r w:rsidRPr="007B7F61">
        <w:rPr>
          <w:rFonts w:ascii="Arial" w:hAnsi="Arial" w:cs="Arial"/>
          <w:color w:val="595959"/>
        </w:rPr>
        <w:t xml:space="preserve"> USE OF THE SITE AND YOUR RELIANCE ON ANY INFORMATION ON THE SITE IS SOLELY AT YOUR OWN RISK.</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Default="007B7F61" w:rsidP="00D0345F">
      <w:pPr>
        <w:spacing w:after="0"/>
        <w:rPr>
          <w:rFonts w:ascii="Arial" w:hAnsi="Arial" w:cs="Arial"/>
          <w:b/>
          <w:bCs/>
          <w:sz w:val="29"/>
          <w:szCs w:val="29"/>
        </w:rPr>
      </w:pPr>
      <w:bookmarkStart w:id="1" w:name="_vhkegautf00d"/>
      <w:bookmarkEnd w:id="1"/>
      <w:r>
        <w:rPr>
          <w:rFonts w:ascii="Arial" w:hAnsi="Arial" w:cs="Arial"/>
          <w:b/>
          <w:bCs/>
          <w:sz w:val="29"/>
          <w:szCs w:val="29"/>
        </w:rPr>
        <w:t>EXTERNAL LINKS DISCLAIMER</w:t>
      </w:r>
    </w:p>
    <w:p w:rsidR="007702D3" w:rsidRDefault="007702D3" w:rsidP="00D0345F">
      <w:pPr>
        <w:spacing w:after="0"/>
        <w:rPr>
          <w:rFonts w:ascii="Arial" w:hAnsi="Arial" w:cs="Arial"/>
          <w:b/>
          <w:bCs/>
          <w:sz w:val="29"/>
          <w:szCs w:val="29"/>
        </w:rPr>
      </w:pPr>
    </w:p>
    <w:p w:rsidR="007B7F61" w:rsidRPr="007B7F61" w:rsidRDefault="007B7F61" w:rsidP="007B7F61">
      <w:pPr>
        <w:spacing w:after="0"/>
        <w:rPr>
          <w:rFonts w:ascii="Arial" w:hAnsi="Arial" w:cs="Arial"/>
          <w:color w:val="595959"/>
        </w:rPr>
      </w:pPr>
      <w:r w:rsidRPr="007B7F61">
        <w:rPr>
          <w:rFonts w:ascii="Arial" w:hAnsi="Arial" w:cs="Arial"/>
          <w:color w:val="595959"/>
        </w:rPr>
        <w:t>The Site may contain (or you may be sent through the Site)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 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rsidR="00D0345F" w:rsidRPr="008707BE" w:rsidRDefault="00D0345F" w:rsidP="00D0345F">
      <w:pPr>
        <w:spacing w:after="0"/>
        <w:rPr>
          <w:rFonts w:ascii="Arial" w:hAnsi="Arial" w:cs="Arial"/>
          <w:sz w:val="27"/>
          <w:szCs w:val="27"/>
        </w:rPr>
      </w:pPr>
    </w:p>
    <w:p w:rsidR="00D0345F" w:rsidRPr="008707BE" w:rsidRDefault="007B7F61" w:rsidP="00D0345F">
      <w:pPr>
        <w:spacing w:after="0" w:line="259" w:lineRule="atLeast"/>
        <w:rPr>
          <w:rFonts w:ascii="Arial" w:hAnsi="Arial" w:cs="Arial"/>
          <w:sz w:val="27"/>
          <w:szCs w:val="27"/>
        </w:rPr>
      </w:pPr>
      <w:bookmarkStart w:id="2" w:name="_esuoutkhaf53"/>
      <w:bookmarkStart w:id="3" w:name="_1voziltdxegg"/>
      <w:bookmarkEnd w:id="2"/>
      <w:bookmarkEnd w:id="3"/>
      <w:r>
        <w:rPr>
          <w:rFonts w:ascii="Arial" w:hAnsi="Arial" w:cs="Arial"/>
          <w:b/>
          <w:bCs/>
          <w:sz w:val="29"/>
          <w:szCs w:val="29"/>
        </w:rPr>
        <w:t>PROFESSIONAL DISCLAIMER</w:t>
      </w:r>
    </w:p>
    <w:p w:rsidR="00D0345F" w:rsidRPr="008707BE" w:rsidRDefault="00D0345F" w:rsidP="00D0345F">
      <w:pPr>
        <w:spacing w:after="0"/>
        <w:rPr>
          <w:rFonts w:ascii="Arial" w:hAnsi="Arial" w:cs="Arial"/>
          <w:sz w:val="27"/>
          <w:szCs w:val="27"/>
        </w:rPr>
      </w:pPr>
    </w:p>
    <w:p w:rsidR="007B7F61" w:rsidRPr="007B7F61" w:rsidRDefault="007B7F61" w:rsidP="007B7F61">
      <w:pPr>
        <w:spacing w:after="0"/>
        <w:jc w:val="both"/>
        <w:rPr>
          <w:rFonts w:ascii="Arial" w:hAnsi="Arial" w:cs="Arial"/>
          <w:color w:val="595959"/>
        </w:rPr>
      </w:pPr>
      <w:bookmarkStart w:id="4" w:name="_zbbv9tgty199"/>
      <w:bookmarkEnd w:id="4"/>
      <w:r w:rsidRPr="007B7F61">
        <w:rPr>
          <w:rFonts w:ascii="Arial" w:hAnsi="Arial" w:cs="Arial"/>
          <w:color w:val="595959"/>
        </w:rPr>
        <w:t>The Site cannot and does not co</w:t>
      </w:r>
      <w:r>
        <w:rPr>
          <w:rFonts w:ascii="Arial" w:hAnsi="Arial" w:cs="Arial"/>
          <w:color w:val="595959"/>
        </w:rPr>
        <w:t>ntain </w:t>
      </w:r>
      <w:r w:rsidRPr="007B7F61">
        <w:rPr>
          <w:rFonts w:ascii="Arial" w:hAnsi="Arial" w:cs="Arial"/>
          <w:color w:val="595959"/>
        </w:rPr>
        <w:t>advice</w:t>
      </w:r>
      <w:r>
        <w:rPr>
          <w:rFonts w:ascii="Arial" w:hAnsi="Arial" w:cs="Arial"/>
          <w:color w:val="595959"/>
        </w:rPr>
        <w:t xml:space="preserve"> or recommendations on groups to join, shops or services to use, or advocate for or endorse any vendors, groups, individuals or listings. The website </w:t>
      </w:r>
      <w:r w:rsidRPr="007B7F61">
        <w:rPr>
          <w:rFonts w:ascii="Arial" w:hAnsi="Arial" w:cs="Arial"/>
          <w:color w:val="595959"/>
        </w:rPr>
        <w:t>information is provided for general informational and educational purposes only and is not a substitute for professional advice. Accordingly, before taking any actions based upon such information, we encourage you to consult with the appropriate professionals. THE USE OR RELIANCE OF ANY INFORMATION CONTAINED ON THIS SITE IS SOLELY AT YOUR OWN RISK.</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jc w:val="both"/>
        <w:rPr>
          <w:rFonts w:ascii="Arial" w:hAnsi="Arial" w:cs="Arial"/>
          <w:sz w:val="27"/>
          <w:szCs w:val="27"/>
        </w:rPr>
      </w:pPr>
    </w:p>
    <w:p w:rsidR="00D0345F" w:rsidRPr="008707BE" w:rsidRDefault="007B7F61" w:rsidP="00D0345F">
      <w:pPr>
        <w:spacing w:after="0" w:line="259" w:lineRule="atLeast"/>
        <w:rPr>
          <w:rFonts w:ascii="Arial" w:hAnsi="Arial" w:cs="Arial"/>
          <w:sz w:val="27"/>
          <w:szCs w:val="27"/>
        </w:rPr>
      </w:pPr>
      <w:r>
        <w:rPr>
          <w:rFonts w:ascii="Arial" w:hAnsi="Arial" w:cs="Arial"/>
          <w:b/>
          <w:bCs/>
          <w:sz w:val="29"/>
          <w:szCs w:val="29"/>
        </w:rPr>
        <w:t>AFFILIATES DISCLAIMER</w:t>
      </w:r>
    </w:p>
    <w:p w:rsidR="00D0345F" w:rsidRPr="008707BE" w:rsidRDefault="00D0345F" w:rsidP="00D0345F">
      <w:pPr>
        <w:spacing w:after="0"/>
        <w:jc w:val="both"/>
        <w:rPr>
          <w:rFonts w:ascii="Arial" w:hAnsi="Arial" w:cs="Arial"/>
          <w:sz w:val="27"/>
          <w:szCs w:val="27"/>
        </w:rPr>
      </w:pPr>
    </w:p>
    <w:p w:rsidR="007B7F61" w:rsidRPr="007B7F61" w:rsidRDefault="007B7F61" w:rsidP="007B7F61">
      <w:pPr>
        <w:spacing w:after="0"/>
        <w:rPr>
          <w:rFonts w:ascii="Arial" w:hAnsi="Arial" w:cs="Arial"/>
          <w:color w:val="595959"/>
        </w:rPr>
      </w:pPr>
      <w:r w:rsidRPr="007B7F61">
        <w:rPr>
          <w:rFonts w:ascii="Arial" w:hAnsi="Arial" w:cs="Arial"/>
          <w:color w:val="595959"/>
        </w:rPr>
        <w:t xml:space="preserve">The Site may contain links to affiliate </w:t>
      </w:r>
      <w:proofErr w:type="gramStart"/>
      <w:r w:rsidRPr="007B7F61">
        <w:rPr>
          <w:rFonts w:ascii="Arial" w:hAnsi="Arial" w:cs="Arial"/>
          <w:color w:val="595959"/>
        </w:rPr>
        <w:t>websites,</w:t>
      </w:r>
      <w:proofErr w:type="gramEnd"/>
      <w:r w:rsidRPr="007B7F61">
        <w:rPr>
          <w:rFonts w:ascii="Arial" w:hAnsi="Arial" w:cs="Arial"/>
          <w:color w:val="595959"/>
        </w:rPr>
        <w:t xml:space="preserve"> </w:t>
      </w:r>
      <w:r>
        <w:rPr>
          <w:rFonts w:ascii="Arial" w:hAnsi="Arial" w:cs="Arial"/>
          <w:color w:val="595959"/>
        </w:rPr>
        <w:t>however we do not receive any funding or payment from these affiliates or other websites, unless specifically indicated.  Any and all resources and affiliates that do provide any financial payments to Darksome Moon: An All Paths Pagan Community may do so in the form of a donation to assist in funding of the business operations and mission.</w:t>
      </w:r>
    </w:p>
    <w:p w:rsidR="00D0345F" w:rsidRPr="008707BE" w:rsidRDefault="00D0345F" w:rsidP="00D0345F">
      <w:pPr>
        <w:spacing w:after="0"/>
        <w:rPr>
          <w:rFonts w:ascii="Arial" w:hAnsi="Arial" w:cs="Arial"/>
          <w:sz w:val="27"/>
          <w:szCs w:val="27"/>
        </w:rPr>
      </w:pPr>
    </w:p>
    <w:p w:rsidR="00D0345F" w:rsidRPr="008707BE" w:rsidRDefault="007B7F61" w:rsidP="00D0345F">
      <w:pPr>
        <w:spacing w:after="0"/>
        <w:rPr>
          <w:rFonts w:ascii="Arial" w:hAnsi="Arial" w:cs="Arial"/>
          <w:sz w:val="27"/>
          <w:szCs w:val="27"/>
        </w:rPr>
      </w:pPr>
      <w:r>
        <w:rPr>
          <w:rFonts w:ascii="Arial" w:hAnsi="Arial" w:cs="Arial"/>
          <w:b/>
          <w:bCs/>
          <w:sz w:val="29"/>
          <w:szCs w:val="29"/>
        </w:rPr>
        <w:t>TESTIMONIALS DISCLAIMER</w:t>
      </w:r>
    </w:p>
    <w:p w:rsidR="00D0345F" w:rsidRPr="008707BE" w:rsidRDefault="00D0345F" w:rsidP="00D0345F">
      <w:pPr>
        <w:spacing w:after="0"/>
        <w:jc w:val="both"/>
        <w:rPr>
          <w:rFonts w:ascii="Arial" w:hAnsi="Arial" w:cs="Arial"/>
          <w:sz w:val="27"/>
          <w:szCs w:val="27"/>
        </w:rPr>
      </w:pPr>
    </w:p>
    <w:p w:rsidR="007B7F61" w:rsidRPr="007B7F61" w:rsidRDefault="007B7F61" w:rsidP="007B7F61">
      <w:pPr>
        <w:spacing w:after="0"/>
        <w:rPr>
          <w:rFonts w:ascii="Arial" w:hAnsi="Arial" w:cs="Arial"/>
          <w:color w:val="595959"/>
        </w:rPr>
      </w:pPr>
      <w:r w:rsidRPr="007B7F61">
        <w:rPr>
          <w:rFonts w:ascii="Arial" w:hAnsi="Arial" w:cs="Arial"/>
          <w:color w:val="595959"/>
        </w:rPr>
        <w:t>The Site may contain testimonials by users of our products and/or services. These testimonials reflect the real-life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 YOUR INDIVIDUAL RESULTS MAY VARY. </w:t>
      </w:r>
    </w:p>
    <w:p w:rsidR="007B7F61" w:rsidRPr="007B7F61" w:rsidRDefault="007B7F61" w:rsidP="007B7F61">
      <w:pPr>
        <w:spacing w:after="0"/>
        <w:rPr>
          <w:rFonts w:ascii="Arial" w:hAnsi="Arial" w:cs="Arial"/>
          <w:color w:val="595959"/>
        </w:rPr>
      </w:pPr>
    </w:p>
    <w:p w:rsidR="007B7F61" w:rsidRPr="007B7F61" w:rsidRDefault="007B7F61" w:rsidP="007B7F61">
      <w:pPr>
        <w:spacing w:after="0"/>
        <w:rPr>
          <w:rFonts w:ascii="Arial" w:hAnsi="Arial" w:cs="Arial"/>
          <w:color w:val="595959"/>
        </w:rPr>
      </w:pPr>
      <w:r w:rsidRPr="007B7F61">
        <w:rPr>
          <w:rFonts w:ascii="Arial" w:hAnsi="Arial" w:cs="Arial"/>
          <w:color w:val="595959"/>
        </w:rPr>
        <w:t>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w:t>
      </w:r>
    </w:p>
    <w:p w:rsidR="007B7F61" w:rsidRPr="007B7F61" w:rsidRDefault="007B7F61" w:rsidP="007B7F61">
      <w:pPr>
        <w:spacing w:after="0"/>
        <w:rPr>
          <w:rFonts w:ascii="Arial" w:hAnsi="Arial" w:cs="Arial"/>
          <w:color w:val="595959"/>
        </w:rPr>
      </w:pPr>
    </w:p>
    <w:p w:rsidR="007B7F61" w:rsidRPr="007B7F61" w:rsidRDefault="007B7F61" w:rsidP="007B7F61">
      <w:pPr>
        <w:spacing w:after="0"/>
        <w:rPr>
          <w:rFonts w:ascii="Arial" w:hAnsi="Arial" w:cs="Arial"/>
          <w:color w:val="595959"/>
        </w:rPr>
      </w:pPr>
      <w:r w:rsidRPr="007B7F61">
        <w:rPr>
          <w:rFonts w:ascii="Arial" w:hAnsi="Arial" w:cs="Arial"/>
          <w:color w:val="595959"/>
        </w:rPr>
        <w:t>The views and opinions contained in the testimonials belong solely to the individual user and do not reflect our views and opinions. We are not affiliated with users who provide testimonials, and users are not paid or otherwise compensated for their testimonials.</w:t>
      </w:r>
    </w:p>
    <w:p w:rsidR="00D0345F" w:rsidRDefault="00D0345F" w:rsidP="00D0345F">
      <w:pPr>
        <w:spacing w:after="0"/>
        <w:rPr>
          <w:rFonts w:ascii="Arial" w:hAnsi="Arial" w:cs="Arial"/>
          <w:sz w:val="27"/>
          <w:szCs w:val="27"/>
        </w:rPr>
      </w:pPr>
    </w:p>
    <w:p w:rsidR="007702D3" w:rsidRPr="008707BE" w:rsidRDefault="007B7F61" w:rsidP="007702D3">
      <w:pPr>
        <w:spacing w:after="0"/>
        <w:rPr>
          <w:rFonts w:ascii="Arial" w:hAnsi="Arial" w:cs="Arial"/>
          <w:sz w:val="27"/>
          <w:szCs w:val="27"/>
        </w:rPr>
      </w:pPr>
      <w:r>
        <w:rPr>
          <w:rFonts w:ascii="Arial" w:hAnsi="Arial" w:cs="Arial"/>
          <w:b/>
          <w:bCs/>
          <w:sz w:val="29"/>
          <w:szCs w:val="29"/>
        </w:rPr>
        <w:t>GROUPS LISTING DISCLAIMER</w:t>
      </w:r>
    </w:p>
    <w:p w:rsidR="007702D3" w:rsidRPr="008707BE" w:rsidRDefault="007702D3" w:rsidP="007702D3">
      <w:pPr>
        <w:spacing w:after="0"/>
        <w:jc w:val="both"/>
        <w:rPr>
          <w:rFonts w:ascii="Arial" w:hAnsi="Arial" w:cs="Arial"/>
          <w:sz w:val="27"/>
          <w:szCs w:val="27"/>
        </w:rPr>
      </w:pPr>
    </w:p>
    <w:p w:rsidR="007702D3" w:rsidRPr="007702D3" w:rsidRDefault="007702D3" w:rsidP="007702D3">
      <w:pPr>
        <w:spacing w:after="0"/>
        <w:rPr>
          <w:rFonts w:ascii="Arial" w:hAnsi="Arial" w:cs="Arial"/>
          <w:b/>
          <w:bCs/>
          <w:color w:val="595959"/>
        </w:rPr>
      </w:pPr>
    </w:p>
    <w:p w:rsidR="007702D3" w:rsidRDefault="007B7F61" w:rsidP="007702D3">
      <w:pPr>
        <w:spacing w:after="0"/>
        <w:rPr>
          <w:rFonts w:ascii="Arial" w:hAnsi="Arial" w:cs="Arial"/>
          <w:color w:val="595959"/>
        </w:rPr>
      </w:pPr>
      <w:r>
        <w:rPr>
          <w:rFonts w:ascii="Arial" w:hAnsi="Arial" w:cs="Arial"/>
          <w:color w:val="595959"/>
        </w:rPr>
        <w:t xml:space="preserve">Groups listed on this website have not been vetted by Darksome Moon LLC and </w:t>
      </w:r>
      <w:r w:rsidR="007B6EBF">
        <w:rPr>
          <w:rFonts w:ascii="Arial" w:hAnsi="Arial" w:cs="Arial"/>
          <w:color w:val="595959"/>
        </w:rPr>
        <w:t xml:space="preserve">the legitimacy of those running the groups are not under </w:t>
      </w:r>
      <w:proofErr w:type="gramStart"/>
      <w:r w:rsidR="007B6EBF">
        <w:rPr>
          <w:rFonts w:ascii="Arial" w:hAnsi="Arial" w:cs="Arial"/>
          <w:color w:val="595959"/>
        </w:rPr>
        <w:t>Our</w:t>
      </w:r>
      <w:proofErr w:type="gramEnd"/>
      <w:r w:rsidR="007B6EBF">
        <w:rPr>
          <w:rFonts w:ascii="Arial" w:hAnsi="Arial" w:cs="Arial"/>
          <w:color w:val="595959"/>
        </w:rPr>
        <w:t xml:space="preserve"> direct knowledge or control. Our purpose is to offer an online space that facilitates connection between groups and seekers.  We advise all seekers to be cautious and careful whenever reaching out to those they have not met or do not know.  Where possible, we will list Facebook groups or other sites/contacts that can be used to vet a listing.</w:t>
      </w:r>
    </w:p>
    <w:p w:rsidR="007B6EBF" w:rsidRDefault="007B6EBF" w:rsidP="007702D3">
      <w:pPr>
        <w:spacing w:after="0"/>
        <w:rPr>
          <w:rFonts w:ascii="Arial" w:hAnsi="Arial" w:cs="Arial"/>
          <w:color w:val="595959"/>
        </w:rPr>
      </w:pPr>
    </w:p>
    <w:p w:rsidR="003F74CF" w:rsidRDefault="007B6EBF" w:rsidP="007702D3">
      <w:pPr>
        <w:spacing w:after="0"/>
        <w:rPr>
          <w:rFonts w:ascii="Arial" w:hAnsi="Arial" w:cs="Arial"/>
          <w:color w:val="595959"/>
        </w:rPr>
      </w:pPr>
      <w:r>
        <w:rPr>
          <w:rFonts w:ascii="Arial" w:hAnsi="Arial" w:cs="Arial"/>
          <w:color w:val="595959"/>
        </w:rPr>
        <w:t xml:space="preserve">In addition, we want to note that we do not discriminate in listings of groups on the Darksome Moon website.  Groups must fall into the general category of Pagan, and within the listed subcategories indicated on the site under the tab “Groups”.  We reserve the right to update this at any time.  </w:t>
      </w:r>
    </w:p>
    <w:p w:rsidR="003F74CF" w:rsidRDefault="003F74CF" w:rsidP="007702D3">
      <w:pPr>
        <w:spacing w:after="0"/>
        <w:rPr>
          <w:rFonts w:ascii="Arial" w:hAnsi="Arial" w:cs="Arial"/>
          <w:color w:val="595959"/>
        </w:rPr>
      </w:pPr>
    </w:p>
    <w:p w:rsidR="003F74CF" w:rsidRDefault="003F74CF" w:rsidP="007702D3">
      <w:pPr>
        <w:spacing w:after="0"/>
        <w:rPr>
          <w:rFonts w:ascii="Arial" w:hAnsi="Arial" w:cs="Arial"/>
          <w:color w:val="595959"/>
        </w:rPr>
      </w:pPr>
      <w:r>
        <w:rPr>
          <w:rFonts w:ascii="Arial" w:hAnsi="Arial" w:cs="Arial"/>
          <w:color w:val="595959"/>
        </w:rPr>
        <w:t xml:space="preserve">Group listings are reviewed on a quarterly basis to determine if the group is still active and the listing is up to date.  Any groups that fail to respond a check-in within 90 days may be subject to removal from the site.  Groups can request to be re-added at any time.  </w:t>
      </w:r>
    </w:p>
    <w:p w:rsidR="003F74CF" w:rsidRDefault="003F74CF" w:rsidP="007702D3">
      <w:pPr>
        <w:spacing w:after="0"/>
        <w:rPr>
          <w:rFonts w:ascii="Arial" w:hAnsi="Arial" w:cs="Arial"/>
          <w:color w:val="595959"/>
        </w:rPr>
      </w:pPr>
    </w:p>
    <w:p w:rsidR="007B6EBF" w:rsidRDefault="007B6EBF" w:rsidP="007702D3">
      <w:pPr>
        <w:spacing w:after="0"/>
        <w:rPr>
          <w:rFonts w:ascii="Arial" w:hAnsi="Arial" w:cs="Arial"/>
          <w:color w:val="595959"/>
        </w:rPr>
      </w:pPr>
      <w:r>
        <w:rPr>
          <w:rFonts w:ascii="Arial" w:hAnsi="Arial" w:cs="Arial"/>
          <w:color w:val="595959"/>
        </w:rPr>
        <w:t xml:space="preserve">In addition, we reserve the right to remove, at any time, groups that are affiliated with known hate groups and/or </w:t>
      </w:r>
      <w:r w:rsidR="003F74CF">
        <w:rPr>
          <w:rFonts w:ascii="Arial" w:hAnsi="Arial" w:cs="Arial"/>
          <w:color w:val="595959"/>
        </w:rPr>
        <w:t xml:space="preserve">terroristic organizations, </w:t>
      </w:r>
      <w:r>
        <w:rPr>
          <w:rFonts w:ascii="Arial" w:hAnsi="Arial" w:cs="Arial"/>
          <w:color w:val="595959"/>
        </w:rPr>
        <w:t xml:space="preserve">or groups that engage in predatory sexual practices, if we become aware of their presence on our site.  Darksome Moon LLC alone has sole discretion to determine if a group fits these parameters, and we will make evidence-based decisions (i.e., not decisions based solely on hearsay), in determining if a group should be removed.  </w:t>
      </w:r>
      <w:r w:rsidR="003F74CF">
        <w:rPr>
          <w:rFonts w:ascii="Arial" w:hAnsi="Arial" w:cs="Arial"/>
          <w:color w:val="595959"/>
        </w:rPr>
        <w:t xml:space="preserve">In these cases, removal is non-negotiable.  </w:t>
      </w:r>
      <w:r w:rsidR="003F74CF">
        <w:rPr>
          <w:rFonts w:ascii="Arial" w:hAnsi="Arial" w:cs="Arial"/>
          <w:color w:val="595959"/>
        </w:rPr>
        <w:tab/>
        <w:t>BY USING THIS WEBSITE, YOU ARE AGREEING TO ADHERE TO ALL DECISIONS MADE BY DARKSOME MOON LLC IN RELATION TO THESE DISCLAIMERS.</w:t>
      </w:r>
    </w:p>
    <w:p w:rsidR="003F74CF" w:rsidRPr="008707BE" w:rsidRDefault="003F74CF" w:rsidP="003F74CF">
      <w:pPr>
        <w:spacing w:after="0"/>
        <w:rPr>
          <w:rFonts w:ascii="Arial" w:hAnsi="Arial" w:cs="Arial"/>
          <w:sz w:val="27"/>
          <w:szCs w:val="27"/>
        </w:rPr>
      </w:pPr>
      <w:r>
        <w:rPr>
          <w:rFonts w:ascii="Arial" w:hAnsi="Arial" w:cs="Arial"/>
          <w:b/>
          <w:bCs/>
          <w:sz w:val="29"/>
          <w:szCs w:val="29"/>
        </w:rPr>
        <w:lastRenderedPageBreak/>
        <w:t>SHOPS, CREATIVES AND RESOURCES</w:t>
      </w:r>
      <w:r>
        <w:rPr>
          <w:rFonts w:ascii="Arial" w:hAnsi="Arial" w:cs="Arial"/>
          <w:b/>
          <w:bCs/>
          <w:sz w:val="29"/>
          <w:szCs w:val="29"/>
        </w:rPr>
        <w:t xml:space="preserve"> DISCLAIMER</w:t>
      </w:r>
    </w:p>
    <w:p w:rsidR="003F74CF" w:rsidRPr="007702D3" w:rsidRDefault="003F74CF" w:rsidP="003F74CF">
      <w:pPr>
        <w:spacing w:after="0"/>
        <w:rPr>
          <w:rFonts w:ascii="Arial" w:hAnsi="Arial" w:cs="Arial"/>
          <w:b/>
          <w:bCs/>
          <w:color w:val="595959"/>
        </w:rPr>
      </w:pPr>
    </w:p>
    <w:p w:rsidR="003F74CF" w:rsidRDefault="003F74CF" w:rsidP="003F74CF">
      <w:pPr>
        <w:spacing w:after="0"/>
        <w:rPr>
          <w:rFonts w:ascii="Arial" w:hAnsi="Arial" w:cs="Arial"/>
          <w:color w:val="595959"/>
        </w:rPr>
      </w:pPr>
      <w:r>
        <w:rPr>
          <w:rFonts w:ascii="Arial" w:hAnsi="Arial" w:cs="Arial"/>
          <w:color w:val="595959"/>
        </w:rPr>
        <w:t xml:space="preserve">Shops, Pagan </w:t>
      </w:r>
      <w:proofErr w:type="spellStart"/>
      <w:r>
        <w:rPr>
          <w:rFonts w:ascii="Arial" w:hAnsi="Arial" w:cs="Arial"/>
          <w:color w:val="595959"/>
        </w:rPr>
        <w:t>Creatives</w:t>
      </w:r>
      <w:proofErr w:type="spellEnd"/>
      <w:r>
        <w:rPr>
          <w:rFonts w:ascii="Arial" w:hAnsi="Arial" w:cs="Arial"/>
          <w:color w:val="595959"/>
        </w:rPr>
        <w:t xml:space="preserve"> and resources listed on this Site are not vetted by or endorsed by Darksome Moon LLC, nor </w:t>
      </w:r>
      <w:r w:rsidR="00C5148F">
        <w:rPr>
          <w:rFonts w:ascii="Arial" w:hAnsi="Arial" w:cs="Arial"/>
          <w:color w:val="595959"/>
        </w:rPr>
        <w:t xml:space="preserve">have any </w:t>
      </w:r>
      <w:r>
        <w:rPr>
          <w:rFonts w:ascii="Arial" w:hAnsi="Arial" w:cs="Arial"/>
          <w:color w:val="595959"/>
        </w:rPr>
        <w:t>paid to be in the general listings.  The general listings and directories have been complied as a free service to connect pagans to pagan busin</w:t>
      </w:r>
      <w:r w:rsidR="00C5148F">
        <w:rPr>
          <w:rFonts w:ascii="Arial" w:hAnsi="Arial" w:cs="Arial"/>
          <w:color w:val="595959"/>
        </w:rPr>
        <w:t xml:space="preserve">ess owners, pagan supplies, Pagan </w:t>
      </w:r>
      <w:proofErr w:type="spellStart"/>
      <w:r w:rsidR="00C5148F">
        <w:rPr>
          <w:rFonts w:ascii="Arial" w:hAnsi="Arial" w:cs="Arial"/>
          <w:color w:val="595959"/>
        </w:rPr>
        <w:t>Creatives</w:t>
      </w:r>
      <w:proofErr w:type="spellEnd"/>
      <w:r w:rsidR="00C5148F">
        <w:rPr>
          <w:rFonts w:ascii="Arial" w:hAnsi="Arial" w:cs="Arial"/>
          <w:color w:val="595959"/>
        </w:rPr>
        <w:t xml:space="preserve"> and other pagan resources that may be of interest to members of the pagan community.</w:t>
      </w:r>
    </w:p>
    <w:p w:rsidR="003F74CF" w:rsidRDefault="003F74CF" w:rsidP="003F74CF">
      <w:pPr>
        <w:spacing w:after="0"/>
        <w:rPr>
          <w:rFonts w:ascii="Arial" w:hAnsi="Arial" w:cs="Arial"/>
          <w:color w:val="595959"/>
        </w:rPr>
      </w:pPr>
    </w:p>
    <w:p w:rsidR="003F74CF" w:rsidRDefault="003F74CF" w:rsidP="003F74CF">
      <w:pPr>
        <w:spacing w:after="0"/>
        <w:rPr>
          <w:rFonts w:ascii="Arial" w:hAnsi="Arial" w:cs="Arial"/>
          <w:color w:val="595959"/>
        </w:rPr>
      </w:pPr>
      <w:r>
        <w:rPr>
          <w:rFonts w:ascii="Arial" w:hAnsi="Arial" w:cs="Arial"/>
          <w:color w:val="595959"/>
        </w:rPr>
        <w:t>When applicab</w:t>
      </w:r>
      <w:r w:rsidR="00C5148F">
        <w:rPr>
          <w:rFonts w:ascii="Arial" w:hAnsi="Arial" w:cs="Arial"/>
          <w:color w:val="595959"/>
        </w:rPr>
        <w:t xml:space="preserve">le, shops, pagan </w:t>
      </w:r>
      <w:proofErr w:type="spellStart"/>
      <w:r w:rsidR="00C5148F">
        <w:rPr>
          <w:rFonts w:ascii="Arial" w:hAnsi="Arial" w:cs="Arial"/>
          <w:color w:val="595959"/>
        </w:rPr>
        <w:t>creatives</w:t>
      </w:r>
      <w:proofErr w:type="spellEnd"/>
      <w:r w:rsidR="00C5148F">
        <w:rPr>
          <w:rFonts w:ascii="Arial" w:hAnsi="Arial" w:cs="Arial"/>
          <w:color w:val="595959"/>
        </w:rPr>
        <w:t>, and other resources may be listed as “Featured”.  “Featured” listings are given prominent placement on pages and are sponsored advertisements.  All funds collected from advertisements/sponsors are considered as donations and are used to assist in funding the Service. All proceeds are designated to enhancement of the Site and other projects as is in alignment with the Non-Profit business mission.</w:t>
      </w:r>
    </w:p>
    <w:p w:rsidR="007702D3" w:rsidRDefault="007702D3" w:rsidP="007702D3">
      <w:pPr>
        <w:spacing w:after="0"/>
        <w:rPr>
          <w:rFonts w:ascii="Arial" w:hAnsi="Arial" w:cs="Arial"/>
          <w:color w:val="595959"/>
        </w:rPr>
      </w:pPr>
      <w:bookmarkStart w:id="5" w:name="_GoBack"/>
      <w:bookmarkEnd w:id="5"/>
    </w:p>
    <w:p w:rsidR="007702D3" w:rsidRPr="008707BE" w:rsidRDefault="007702D3" w:rsidP="007702D3">
      <w:pPr>
        <w:spacing w:after="0"/>
        <w:rPr>
          <w:rFonts w:ascii="Arial" w:hAnsi="Arial" w:cs="Arial"/>
          <w:sz w:val="27"/>
          <w:szCs w:val="27"/>
        </w:rPr>
      </w:pPr>
      <w:r>
        <w:rPr>
          <w:rFonts w:ascii="Arial" w:hAnsi="Arial" w:cs="Arial"/>
          <w:b/>
          <w:bCs/>
          <w:sz w:val="29"/>
          <w:szCs w:val="29"/>
        </w:rPr>
        <w:t>CONTACT US</w:t>
      </w:r>
    </w:p>
    <w:p w:rsidR="007702D3" w:rsidRPr="008707BE" w:rsidRDefault="007702D3" w:rsidP="007702D3">
      <w:pPr>
        <w:spacing w:after="0"/>
        <w:jc w:val="both"/>
        <w:rPr>
          <w:rFonts w:ascii="Arial" w:hAnsi="Arial" w:cs="Arial"/>
          <w:sz w:val="27"/>
          <w:szCs w:val="27"/>
        </w:rPr>
      </w:pPr>
    </w:p>
    <w:p w:rsidR="007702D3" w:rsidRDefault="007702D3" w:rsidP="007702D3">
      <w:pPr>
        <w:spacing w:after="0"/>
        <w:rPr>
          <w:rFonts w:ascii="Arial" w:hAnsi="Arial" w:cs="Arial"/>
          <w:color w:val="595959"/>
        </w:rPr>
      </w:pPr>
      <w:r w:rsidRPr="007702D3">
        <w:rPr>
          <w:rFonts w:ascii="Arial" w:hAnsi="Arial" w:cs="Arial"/>
          <w:color w:val="595959"/>
        </w:rPr>
        <w:t>If yo</w:t>
      </w:r>
      <w:r w:rsidR="007B7F61">
        <w:rPr>
          <w:rFonts w:ascii="Arial" w:hAnsi="Arial" w:cs="Arial"/>
          <w:color w:val="595959"/>
        </w:rPr>
        <w:t xml:space="preserve">u have any questions about these Disclaimers, </w:t>
      </w:r>
      <w:r w:rsidRPr="007702D3">
        <w:rPr>
          <w:rFonts w:ascii="Arial" w:hAnsi="Arial" w:cs="Arial"/>
          <w:color w:val="595959"/>
        </w:rPr>
        <w:t>You can contact us:</w:t>
      </w:r>
    </w:p>
    <w:p w:rsidR="007702D3" w:rsidRPr="007702D3" w:rsidRDefault="007702D3" w:rsidP="007702D3">
      <w:pPr>
        <w:spacing w:after="0"/>
        <w:rPr>
          <w:rFonts w:ascii="Arial" w:hAnsi="Arial" w:cs="Arial"/>
          <w:color w:val="595959"/>
        </w:rPr>
      </w:pPr>
    </w:p>
    <w:p w:rsidR="007702D3" w:rsidRPr="007702D3" w:rsidRDefault="007702D3" w:rsidP="007702D3">
      <w:pPr>
        <w:numPr>
          <w:ilvl w:val="0"/>
          <w:numId w:val="7"/>
        </w:numPr>
        <w:spacing w:after="0"/>
        <w:rPr>
          <w:rFonts w:ascii="Arial" w:hAnsi="Arial" w:cs="Arial"/>
          <w:color w:val="595959"/>
        </w:rPr>
      </w:pPr>
      <w:r w:rsidRPr="007702D3">
        <w:rPr>
          <w:rFonts w:ascii="Arial" w:hAnsi="Arial" w:cs="Arial"/>
          <w:color w:val="595959"/>
        </w:rPr>
        <w:t>By email: moondarksome@gmail.com</w:t>
      </w:r>
    </w:p>
    <w:p w:rsidR="007702D3" w:rsidRPr="007702D3" w:rsidRDefault="007702D3" w:rsidP="007702D3">
      <w:pPr>
        <w:spacing w:after="0"/>
        <w:rPr>
          <w:rFonts w:ascii="Arial" w:hAnsi="Arial" w:cs="Arial"/>
          <w:color w:val="595959"/>
        </w:rPr>
      </w:pPr>
    </w:p>
    <w:p w:rsidR="003E6F76" w:rsidRPr="007C2877" w:rsidRDefault="00D0345F" w:rsidP="00D0345F">
      <w:pPr>
        <w:pStyle w:val="Closing"/>
        <w:jc w:val="center"/>
        <w:rPr>
          <w:szCs w:val="24"/>
        </w:rPr>
      </w:pPr>
      <w:r>
        <w:rPr>
          <w:noProof/>
          <w:szCs w:val="24"/>
        </w:rPr>
        <w:drawing>
          <wp:inline distT="0" distB="0" distL="0" distR="0" wp14:anchorId="2FD2959F" wp14:editId="3CC2BA85">
            <wp:extent cx="2390775" cy="2390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547" cy="2390547"/>
                    </a:xfrm>
                    <a:prstGeom prst="rect">
                      <a:avLst/>
                    </a:prstGeom>
                  </pic:spPr>
                </pic:pic>
              </a:graphicData>
            </a:graphic>
          </wp:inline>
        </w:drawing>
      </w:r>
    </w:p>
    <w:sectPr w:rsidR="003E6F76" w:rsidRPr="007C2877" w:rsidSect="00F5460F">
      <w:headerReference w:type="default" r:id="rId9"/>
      <w:footerReference w:type="default" r:id="rId10"/>
      <w:type w:val="nextColumn"/>
      <w:pgSz w:w="12240" w:h="15840" w:code="1"/>
      <w:pgMar w:top="1152" w:right="878" w:bottom="1267" w:left="87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49" w:rsidRDefault="00B06249">
      <w:pPr>
        <w:spacing w:after="0"/>
      </w:pPr>
      <w:r>
        <w:separator/>
      </w:r>
    </w:p>
  </w:endnote>
  <w:endnote w:type="continuationSeparator" w:id="0">
    <w:p w:rsidR="00B06249" w:rsidRDefault="00B06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4"/>
      <w:gridCol w:w="2940"/>
      <w:gridCol w:w="6014"/>
    </w:tblGrid>
    <w:tr w:rsidR="0013009F" w:rsidTr="0013009F">
      <w:trPr>
        <w:trHeight w:val="477"/>
      </w:trPr>
      <w:tc>
        <w:tcPr>
          <w:tcW w:w="3254" w:type="dxa"/>
          <w:tcBorders>
            <w:top w:val="nil"/>
            <w:left w:val="nil"/>
            <w:bottom w:val="nil"/>
            <w:right w:val="nil"/>
          </w:tcBorders>
        </w:tcPr>
        <w:p w:rsidR="0013009F" w:rsidRPr="00926E77" w:rsidRDefault="0013009F" w:rsidP="0013009F">
          <w:pPr>
            <w:pStyle w:val="Header"/>
            <w:spacing w:after="0"/>
            <w:rPr>
              <w:noProof/>
            </w:rPr>
          </w:pPr>
        </w:p>
      </w:tc>
      <w:tc>
        <w:tcPr>
          <w:tcW w:w="2940" w:type="dxa"/>
          <w:tcBorders>
            <w:top w:val="nil"/>
            <w:left w:val="nil"/>
            <w:bottom w:val="nil"/>
            <w:right w:val="nil"/>
          </w:tcBorders>
        </w:tcPr>
        <w:p w:rsidR="0013009F" w:rsidRPr="00926E77" w:rsidRDefault="0013009F" w:rsidP="0013009F">
          <w:pPr>
            <w:pStyle w:val="Header"/>
            <w:spacing w:after="0"/>
            <w:rPr>
              <w:noProof/>
            </w:rPr>
          </w:pPr>
        </w:p>
      </w:tc>
      <w:tc>
        <w:tcPr>
          <w:tcW w:w="6014" w:type="dxa"/>
          <w:tcBorders>
            <w:top w:val="nil"/>
            <w:left w:val="nil"/>
            <w:bottom w:val="nil"/>
            <w:right w:val="nil"/>
          </w:tcBorders>
        </w:tcPr>
        <w:p w:rsidR="0013009F" w:rsidRPr="00926E77" w:rsidRDefault="0013009F" w:rsidP="0013009F">
          <w:pPr>
            <w:pStyle w:val="Header"/>
            <w:spacing w:afterAutospacing="1"/>
            <w:jc w:val="right"/>
            <w:rPr>
              <w:noProof/>
            </w:rPr>
          </w:pPr>
        </w:p>
      </w:tc>
    </w:tr>
  </w:tbl>
  <w:p w:rsidR="00A4541E" w:rsidRPr="0013009F" w:rsidRDefault="00A4541E" w:rsidP="0013009F">
    <w:pPr>
      <w:pStyle w:val="Footer"/>
      <w:tabs>
        <w:tab w:val="clear" w:pos="4320"/>
        <w:tab w:val="clear" w:pos="8640"/>
        <w:tab w:val="left" w:pos="8040"/>
      </w:tabs>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49" w:rsidRDefault="00B06249">
      <w:pPr>
        <w:spacing w:after="0"/>
      </w:pPr>
      <w:r>
        <w:separator/>
      </w:r>
    </w:p>
  </w:footnote>
  <w:footnote w:type="continuationSeparator" w:id="0">
    <w:p w:rsidR="00B06249" w:rsidRDefault="00B062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0"/>
      <w:gridCol w:w="6118"/>
    </w:tblGrid>
    <w:tr w:rsidR="00F5460F" w:rsidTr="00F5460F">
      <w:trPr>
        <w:trHeight w:val="975"/>
      </w:trPr>
      <w:tc>
        <w:tcPr>
          <w:tcW w:w="6090" w:type="dxa"/>
          <w:tcBorders>
            <w:top w:val="nil"/>
            <w:left w:val="nil"/>
            <w:bottom w:val="nil"/>
            <w:right w:val="nil"/>
          </w:tcBorders>
        </w:tcPr>
        <w:p w:rsidR="00F5460F" w:rsidRDefault="00F5460F" w:rsidP="00F5460F">
          <w:pPr>
            <w:pStyle w:val="Header"/>
            <w:spacing w:after="0"/>
          </w:pPr>
          <w:r>
            <w:rPr>
              <w:noProof/>
            </w:rPr>
            <mc:AlternateContent>
              <mc:Choice Requires="wpg">
                <w:drawing>
                  <wp:inline distT="0" distB="0" distL="0" distR="0" wp14:anchorId="0995D758" wp14:editId="5473093C">
                    <wp:extent cx="3149162" cy="895350"/>
                    <wp:effectExtent l="0" t="0" r="0" b="0"/>
                    <wp:docPr id="22" name="Group 22" descr="colored graphic design"/>
                    <wp:cNvGraphicFramePr/>
                    <a:graphic xmlns:a="http://schemas.openxmlformats.org/drawingml/2006/main">
                      <a:graphicData uri="http://schemas.microsoft.com/office/word/2010/wordprocessingGroup">
                        <wpg:wgp>
                          <wpg:cNvGrpSpPr/>
                          <wpg:grpSpPr>
                            <a:xfrm>
                              <a:off x="0" y="0"/>
                              <a:ext cx="3149162" cy="895350"/>
                              <a:chOff x="0" y="0"/>
                              <a:chExt cx="2914650" cy="828675"/>
                            </a:xfrm>
                          </wpg:grpSpPr>
                          <pic:pic xmlns:pic="http://schemas.openxmlformats.org/drawingml/2006/picture">
                            <pic:nvPicPr>
                              <pic:cNvPr id="20" name="Graphic 20" descr="colored half circle"/>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1257300" y="0"/>
                                <a:ext cx="1657350" cy="828675"/>
                              </a:xfrm>
                              <a:prstGeom prst="rect">
                                <a:avLst/>
                              </a:prstGeom>
                            </pic:spPr>
                          </pic:pic>
                          <pic:pic xmlns:pic="http://schemas.openxmlformats.org/drawingml/2006/picture">
                            <pic:nvPicPr>
                              <pic:cNvPr id="21" name="Graphic 21" descr="colored half circle"/>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657350" cy="828675"/>
                              </a:xfrm>
                              <a:prstGeom prst="rect">
                                <a:avLst/>
                              </a:prstGeom>
                            </pic:spPr>
                          </pic:pic>
                        </wpg:wgp>
                      </a:graphicData>
                    </a:graphic>
                  </wp:inline>
                </w:drawing>
              </mc:Choice>
              <mc:Fallback>
                <w:pict>
                  <v:group id="Group 22" o:spid="_x0000_s1026" alt="Description: colored graphic design" style="width:247.95pt;height:70.5pt;mso-position-horizontal-relative:char;mso-position-vertical-relative:line" coordsize="2914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&#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7" type="#_x0000_t75" alt="colored half circle" style="position:absolute;left:12573;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AobAAAAA2wAAAA8AAABkcnMvZG93bnJldi54bWxET8uKwjAU3Qv+Q7jC7DRVcZDaVFQYGQbE&#10;5wdcmmtbbW46TabWvzeLAZeH806WnalES40rLSsYjyIQxJnVJecKLuev4RyE88gaK8uk4EkOlmm/&#10;l2Cs7YOP1J58LkIIuxgVFN7XsZQuK8igG9maOHBX2xj0ATa51A0+Qrip5CSKPqXBkkNDgTVtCsru&#10;pz+jYG9mfv2z3eynv3xpj/lZ724HrdTHoFstQHjq/Fv87/7WCiZhffgSfoBM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QChsAAAADbAAAADwAAAAAAAAAAAAAAAACfAgAA&#10;ZHJzL2Rvd25yZXYueG1sUEsFBgAAAAAEAAQA9wAAAIwDAAAAAA==&#10;">
                      <v:imagedata r:id="rId5" o:title="colored half circle"/>
                      <v:path arrowok="t"/>
                    </v:shape>
                    <v:shape id="Graphic 21" o:spid="_x0000_s1028" type="#_x0000_t75" alt="colored half circle" style="position:absolute;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QcbFAAAA2wAAAA8AAABkcnMvZG93bnJldi54bWxEj8FqwzAQRO+F/IPYQG+NHB9M60QJIWDi&#10;QA9t2ktui7WRTayVYym226+vCoUeh9l5s7PeTrYVA/W+caxguUhAEFdON2wUfH4UT88gfEDW2Dom&#10;BV/kYbuZPawx127kdxpOwYgIYZ+jgjqELpfSVzVZ9AvXEUfv4nqLIcreSN3jGOG2lWmSZNJiw7Gh&#10;xo72NVXX093GNxLDQ+mL9vZ69G+HszlmL99npR7n024FItAU/o//0qVWkC7hd0sE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IEHGxQAAANsAAAAPAAAAAAAAAAAAAAAA&#10;AJ8CAABkcnMvZG93bnJldi54bWxQSwUGAAAAAAQABAD3AAAAkQMAAAAA&#10;">
                      <v:imagedata r:id="rId6" o:title="colored half circle"/>
                      <v:path arrowok="t"/>
                    </v:shape>
                    <w10:anchorlock/>
                  </v:group>
                </w:pict>
              </mc:Fallback>
            </mc:AlternateContent>
          </w:r>
        </w:p>
      </w:tc>
      <w:tc>
        <w:tcPr>
          <w:tcW w:w="6118" w:type="dxa"/>
          <w:tcBorders>
            <w:top w:val="nil"/>
            <w:left w:val="nil"/>
            <w:bottom w:val="nil"/>
            <w:right w:val="nil"/>
          </w:tcBorders>
          <w:vAlign w:val="bottom"/>
        </w:tcPr>
        <w:p w:rsidR="00F5460F" w:rsidRDefault="00F5460F" w:rsidP="00F5460F">
          <w:pPr>
            <w:pStyle w:val="Header"/>
            <w:jc w:val="right"/>
          </w:pPr>
          <w:r w:rsidRPr="00926E77">
            <w:rPr>
              <w:noProof/>
            </w:rPr>
            <mc:AlternateContent>
              <mc:Choice Requires="wps">
                <w:drawing>
                  <wp:inline distT="0" distB="0" distL="0" distR="0" wp14:anchorId="75E01858" wp14:editId="3112D537">
                    <wp:extent cx="2895600" cy="457200"/>
                    <wp:effectExtent l="0" t="0" r="0" b="0"/>
                    <wp:docPr id="1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5600" cy="457200"/>
                            </a:xfrm>
                            <a:prstGeom prst="rect">
                              <a:avLst/>
                            </a:prstGeom>
                            <a:noFill/>
                            <a:ln>
                              <a:noFill/>
                            </a:ln>
                            <a:effectLst/>
                            <a:extLst/>
                          </wps:spPr>
                          <wps:txbx>
                            <w:txbxContent>
                              <w:p w:rsidR="00F5460F" w:rsidRPr="00F647D3" w:rsidRDefault="00D0345F" w:rsidP="00F5460F">
                                <w:pPr>
                                  <w:pStyle w:val="Heading1"/>
                                </w:pPr>
                                <w:r>
                                  <w:t>Darksome Moon</w:t>
                                </w:r>
                              </w:p>
                              <w:p w:rsidR="00F5460F" w:rsidRPr="00F5460F" w:rsidRDefault="00F5460F" w:rsidP="00F5460F">
                                <w:pPr>
                                  <w:pStyle w:val="Heading1"/>
                                </w:pPr>
                              </w:p>
                            </w:txbxContent>
                          </wps:txbx>
                          <wps:bodyPr rot="0" vert="horz" wrap="square" lIns="36195" tIns="36195" rIns="457200" bIns="361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4" o:spid="_x0000_s1026" type="#_x0000_t202" style="width:22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" filled="f" stroked="f">
                    <o:lock v:ext="edit" shapetype="t"/>
                    <v:textbox inset="2.85pt,2.85pt,36pt,2.85pt">
                      <w:txbxContent>
                        <w:p w:rsidR="00F5460F" w:rsidRPr="00F647D3" w:rsidRDefault="00D0345F" w:rsidP="00F5460F">
                          <w:pPr>
                            <w:pStyle w:val="Heading1"/>
                          </w:pPr>
                          <w:r>
                            <w:t>Darksome Moon</w:t>
                          </w:r>
                        </w:p>
                        <w:p w:rsidR="00F5460F" w:rsidRPr="00F5460F" w:rsidRDefault="00F5460F" w:rsidP="00F5460F">
                          <w:pPr>
                            <w:pStyle w:val="Heading1"/>
                          </w:pPr>
                        </w:p>
                      </w:txbxContent>
                    </v:textbox>
                    <w10:anchorlock/>
                  </v:shape>
                </w:pict>
              </mc:Fallback>
            </mc:AlternateContent>
          </w:r>
        </w:p>
      </w:tc>
    </w:tr>
    <w:tr w:rsidR="00F5460F" w:rsidTr="00F5460F">
      <w:trPr>
        <w:trHeight w:val="477"/>
      </w:trPr>
      <w:tc>
        <w:tcPr>
          <w:tcW w:w="6090" w:type="dxa"/>
          <w:tcBorders>
            <w:top w:val="nil"/>
            <w:left w:val="nil"/>
            <w:bottom w:val="nil"/>
            <w:right w:val="nil"/>
          </w:tcBorders>
        </w:tcPr>
        <w:p w:rsidR="00F5460F" w:rsidRPr="00926E77" w:rsidRDefault="00F5460F" w:rsidP="00F647D3">
          <w:pPr>
            <w:pStyle w:val="Header"/>
            <w:spacing w:after="0"/>
            <w:rPr>
              <w:noProof/>
            </w:rPr>
          </w:pPr>
        </w:p>
      </w:tc>
      <w:tc>
        <w:tcPr>
          <w:tcW w:w="6118" w:type="dxa"/>
          <w:tcBorders>
            <w:top w:val="nil"/>
            <w:left w:val="nil"/>
            <w:bottom w:val="nil"/>
            <w:right w:val="nil"/>
          </w:tcBorders>
        </w:tcPr>
        <w:p w:rsidR="00F5460F" w:rsidRPr="00926E77" w:rsidRDefault="00F5460F" w:rsidP="00F5460F">
          <w:pPr>
            <w:pStyle w:val="Header"/>
            <w:jc w:val="right"/>
            <w:rPr>
              <w:noProof/>
            </w:rPr>
          </w:pPr>
          <w:r>
            <w:rPr>
              <w:noProof/>
            </w:rPr>
            <mc:AlternateContent>
              <mc:Choice Requires="wps">
                <w:drawing>
                  <wp:inline distT="0" distB="0" distL="0" distR="0" wp14:anchorId="58528D1F">
                    <wp:extent cx="2743200" cy="409575"/>
                    <wp:effectExtent l="0" t="0" r="0" b="0"/>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409575"/>
                            </a:xfrm>
                            <a:prstGeom prst="rect">
                              <a:avLst/>
                            </a:prstGeom>
                            <a:noFill/>
                            <a:ln>
                              <a:noFill/>
                            </a:ln>
                            <a:effectLst/>
                            <a:extLst/>
                          </wps:spPr>
                          <wps:txbx>
                            <w:txbxContent>
                              <w:p w:rsidR="00F5460F" w:rsidRPr="00390E2F" w:rsidRDefault="00D0345F" w:rsidP="00F5460F">
                                <w:pPr>
                                  <w:pStyle w:val="Subtitle"/>
                                  <w:jc w:val="right"/>
                                </w:pPr>
                                <w:r>
                                  <w:t>An All Paths Pagan Community</w:t>
                                </w:r>
                              </w:p>
                            </w:txbxContent>
                          </wps:txbx>
                          <wps:bodyPr rot="0" vert="horz" wrap="square" lIns="36195" tIns="36195" rIns="457200" bIns="36195" anchor="t" anchorCtr="0" upright="1">
                            <a:spAutoFit/>
                          </wps:bodyPr>
                        </wps:wsp>
                      </a:graphicData>
                    </a:graphic>
                  </wp:inline>
                </w:drawing>
              </mc:Choice>
              <mc:Fallback>
                <w:pict>
                  <v:shape id="Text Box 194" o:spid="_x0000_s1027" type="#_x0000_t202" style="width:3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" filled="f" stroked="f">
                    <o:lock v:ext="edit" shapetype="t"/>
                    <v:textbox style="mso-fit-shape-to-text:t" inset="2.85pt,2.85pt,36pt,2.85pt">
                      <w:txbxContent>
                        <w:p w:rsidR="00F5460F" w:rsidRPr="00390E2F" w:rsidRDefault="00D0345F" w:rsidP="00F5460F">
                          <w:pPr>
                            <w:pStyle w:val="Subtitle"/>
                            <w:jc w:val="right"/>
                          </w:pPr>
                          <w:r>
                            <w:t>An All Paths Pagan Community</w:t>
                          </w: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405"/>
    <w:multiLevelType w:val="multilevel"/>
    <w:tmpl w:val="8A1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546FE4"/>
    <w:multiLevelType w:val="multilevel"/>
    <w:tmpl w:val="8E9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5B2AAD"/>
    <w:multiLevelType w:val="multilevel"/>
    <w:tmpl w:val="B0B8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62C09"/>
    <w:multiLevelType w:val="multilevel"/>
    <w:tmpl w:val="25F0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24981"/>
    <w:multiLevelType w:val="multilevel"/>
    <w:tmpl w:val="564C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6B60AA"/>
    <w:multiLevelType w:val="multilevel"/>
    <w:tmpl w:val="449A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F2070A"/>
    <w:multiLevelType w:val="multilevel"/>
    <w:tmpl w:val="90C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5F"/>
    <w:rsid w:val="000813CD"/>
    <w:rsid w:val="000C670A"/>
    <w:rsid w:val="0013009F"/>
    <w:rsid w:val="00252FC1"/>
    <w:rsid w:val="00252FCD"/>
    <w:rsid w:val="002E344C"/>
    <w:rsid w:val="00327DF3"/>
    <w:rsid w:val="00336805"/>
    <w:rsid w:val="00390875"/>
    <w:rsid w:val="003E6F76"/>
    <w:rsid w:val="003F74CF"/>
    <w:rsid w:val="00506068"/>
    <w:rsid w:val="005063B3"/>
    <w:rsid w:val="00594CAD"/>
    <w:rsid w:val="006A0DE6"/>
    <w:rsid w:val="007140F8"/>
    <w:rsid w:val="00764D79"/>
    <w:rsid w:val="007702D3"/>
    <w:rsid w:val="007A747E"/>
    <w:rsid w:val="007B6EBF"/>
    <w:rsid w:val="007B7F61"/>
    <w:rsid w:val="007C2877"/>
    <w:rsid w:val="00827BB3"/>
    <w:rsid w:val="008468E8"/>
    <w:rsid w:val="009A4987"/>
    <w:rsid w:val="00A044BB"/>
    <w:rsid w:val="00A4541E"/>
    <w:rsid w:val="00B06249"/>
    <w:rsid w:val="00B8212F"/>
    <w:rsid w:val="00BE7974"/>
    <w:rsid w:val="00C5148F"/>
    <w:rsid w:val="00C95CA3"/>
    <w:rsid w:val="00C96915"/>
    <w:rsid w:val="00CA2308"/>
    <w:rsid w:val="00D0345F"/>
    <w:rsid w:val="00E14665"/>
    <w:rsid w:val="00EC7904"/>
    <w:rsid w:val="00F5460F"/>
    <w:rsid w:val="00F647D3"/>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 w:type="character" w:styleId="Hyperlink">
    <w:name w:val="Hyperlink"/>
    <w:basedOn w:val="DefaultParagraphFont"/>
    <w:uiPriority w:val="99"/>
    <w:unhideWhenUsed/>
    <w:rsid w:val="00336805"/>
    <w:rPr>
      <w:color w:val="3592C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 w:type="character" w:styleId="Hyperlink">
    <w:name w:val="Hyperlink"/>
    <w:basedOn w:val="DefaultParagraphFont"/>
    <w:uiPriority w:val="99"/>
    <w:unhideWhenUsed/>
    <w:rsid w:val="00336805"/>
    <w:rPr>
      <w:color w:val="3592C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Letterhead_Arc_design.dotx" TargetMode="External"/></Relationships>
</file>

<file path=word/theme/theme1.xml><?xml version="1.0" encoding="utf-8"?>
<a:theme xmlns:a="http://schemas.openxmlformats.org/drawingml/2006/main" name="Office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1">
      <a:majorFont>
        <a:latin typeface="Arial Black"/>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Letterhead_Arc_design</Template>
  <TotalTime>1</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dcterms:created xsi:type="dcterms:W3CDTF">2020-06-30T18:56:00Z</dcterms:created>
  <dcterms:modified xsi:type="dcterms:W3CDTF">2020-06-30T18:56:00Z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